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02" w:rsidRPr="004B413F" w:rsidRDefault="00274502" w:rsidP="00274502">
      <w:pPr>
        <w:rPr>
          <w:rFonts w:ascii="Calibri" w:hAnsi="Calibri" w:cs="Calibri"/>
          <w:lang w:val="en-US"/>
        </w:rPr>
      </w:pPr>
    </w:p>
    <w:p w:rsidR="00274502" w:rsidRPr="004B413F" w:rsidRDefault="00A41016" w:rsidP="00520778">
      <w:pPr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12065</wp:posOffset>
            </wp:positionV>
            <wp:extent cx="2197735" cy="1088390"/>
            <wp:effectExtent l="0" t="0" r="0" b="0"/>
            <wp:wrapNone/>
            <wp:docPr id="33" name="Рисунок 33" descr="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0" b="2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</wp:posOffset>
                </wp:positionV>
                <wp:extent cx="2150110" cy="1121410"/>
                <wp:effectExtent l="254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EE" w:rsidRPr="004B413F" w:rsidRDefault="004B413F" w:rsidP="00D724FC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РФ, 107031, </w:t>
                            </w:r>
                            <w:r w:rsidR="00D724FC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>г. Москва</w:t>
                            </w:r>
                            <w:r w:rsidR="00274502" w:rsidRPr="00C671EE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74502" w:rsidRPr="00C671EE" w:rsidRDefault="00274502" w:rsidP="00D724FC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1EE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>ул. Кузнецкий мост, д.21/5,</w:t>
                            </w:r>
                            <w:r w:rsidRPr="00C671EE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C671EE">
                              <w:rPr>
                                <w:rStyle w:val="mail-message-map-nobreak"/>
                                <w:rFonts w:ascii="Arial" w:hAnsi="Arial" w:cs="Arial"/>
                                <w:sz w:val="16"/>
                                <w:szCs w:val="16"/>
                              </w:rPr>
                              <w:t>оф</w:t>
                            </w:r>
                            <w:r w:rsidR="00C671EE" w:rsidRPr="00C671EE">
                              <w:rPr>
                                <w:rStyle w:val="mail-message-map-nobrea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C671EE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3A7084"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3070</w:t>
                            </w:r>
                          </w:p>
                          <w:p w:rsidR="00C671EE" w:rsidRPr="00D724FC" w:rsidRDefault="00274502" w:rsidP="00D724FC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</w:t>
                            </w:r>
                            <w:r w:rsidRPr="00A16E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</w:t>
                            </w:r>
                            <w:r w:rsidRPr="00C671EE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A16EE3">
                              <w:rPr>
                                <w:rStyle w:val="wmi-callto"/>
                                <w:rFonts w:ascii="Arial" w:hAnsi="Arial" w:cs="Arial"/>
                                <w:sz w:val="16"/>
                                <w:szCs w:val="16"/>
                              </w:rPr>
                              <w:t>+7 (495) 781-80-33</w:t>
                            </w:r>
                          </w:p>
                          <w:p w:rsidR="00C671EE" w:rsidRPr="00A16EE3" w:rsidRDefault="00673799" w:rsidP="00D724FC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20778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520778" w:rsidRPr="00A16EE3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520778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visamanager</w:t>
                              </w:r>
                              <w:r w:rsidR="00520778" w:rsidRPr="00A16EE3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520778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502" w:rsidRPr="00A16EE3" w:rsidRDefault="00F96624" w:rsidP="00D724FC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A16E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A16E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4B413F" w:rsidRPr="004B413F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="004B413F" w:rsidRPr="00A16EE3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</w:rPr>
                              <w:t>@</w:t>
                            </w:r>
                            <w:r w:rsidR="004B413F" w:rsidRPr="004B413F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visamanager</w:t>
                            </w:r>
                            <w:r w:rsidR="004B413F" w:rsidRPr="00A16EE3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B413F" w:rsidRPr="004B413F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75pt;margin-top:2.85pt;width:169.3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" stroked="f">
                <v:textbox>
                  <w:txbxContent>
                    <w:p w:rsidR="00C671EE" w:rsidRPr="004B413F" w:rsidRDefault="004B413F" w:rsidP="00D724FC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РФ, 107031, </w:t>
                      </w:r>
                      <w:r w:rsidR="00D724FC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>г. Москва</w:t>
                      </w:r>
                      <w:r w:rsidR="00274502" w:rsidRPr="00C671EE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74502" w:rsidRPr="00C671EE" w:rsidRDefault="00274502" w:rsidP="00D724FC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1EE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>ул. Кузнецкий мост, д.21/5,</w:t>
                      </w:r>
                      <w:r w:rsidRPr="00C671EE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C671EE">
                        <w:rPr>
                          <w:rStyle w:val="mail-message-map-nobreak"/>
                          <w:rFonts w:ascii="Arial" w:hAnsi="Arial" w:cs="Arial"/>
                          <w:sz w:val="16"/>
                          <w:szCs w:val="16"/>
                        </w:rPr>
                        <w:t>оф</w:t>
                      </w:r>
                      <w:r w:rsidR="00C671EE" w:rsidRPr="00C671EE">
                        <w:rPr>
                          <w:rStyle w:val="mail-message-map-nobrea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C671EE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="003A7084" w:rsidRPr="00C671EE">
                        <w:rPr>
                          <w:rFonts w:ascii="Arial" w:hAnsi="Arial" w:cs="Arial"/>
                          <w:sz w:val="16"/>
                          <w:szCs w:val="16"/>
                        </w:rPr>
                        <w:t>3070</w:t>
                      </w:r>
                    </w:p>
                    <w:p w:rsidR="00C671EE" w:rsidRPr="00D724FC" w:rsidRDefault="00274502" w:rsidP="00D724FC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</w:rPr>
                        <w:t>Тел</w:t>
                      </w:r>
                      <w:r w:rsidRPr="00A16EE3">
                        <w:rPr>
                          <w:rFonts w:ascii="Arial" w:hAnsi="Arial" w:cs="Arial"/>
                          <w:sz w:val="16"/>
                          <w:szCs w:val="16"/>
                        </w:rPr>
                        <w:t>.:</w:t>
                      </w:r>
                      <w:r w:rsidRPr="00C671EE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A16EE3">
                        <w:rPr>
                          <w:rStyle w:val="wmi-callto"/>
                          <w:rFonts w:ascii="Arial" w:hAnsi="Arial" w:cs="Arial"/>
                          <w:sz w:val="16"/>
                          <w:szCs w:val="16"/>
                        </w:rPr>
                        <w:t>+7 (495) 781-80-33</w:t>
                      </w:r>
                    </w:p>
                    <w:p w:rsidR="00C671EE" w:rsidRPr="00A16EE3" w:rsidRDefault="00A41016" w:rsidP="00D724FC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8" w:history="1">
                        <w:r w:rsidR="00520778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520778" w:rsidRPr="00A16EE3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520778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visamanager</w:t>
                        </w:r>
                        <w:r w:rsidR="00520778" w:rsidRPr="00A16EE3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520778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274502" w:rsidRPr="00A16EE3" w:rsidRDefault="00F96624" w:rsidP="00D724FC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A16EE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A16E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.: </w:t>
                      </w:r>
                      <w:r w:rsidR="004B413F" w:rsidRPr="004B413F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="004B413F" w:rsidRPr="00A16EE3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@</w:t>
                      </w:r>
                      <w:r w:rsidR="004B413F" w:rsidRPr="004B413F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lang w:val="en-US"/>
                        </w:rPr>
                        <w:t>visamanager</w:t>
                      </w:r>
                      <w:r w:rsidR="004B413F" w:rsidRPr="00A16EE3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B413F" w:rsidRPr="004B413F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36195</wp:posOffset>
                </wp:positionV>
                <wp:extent cx="1718945" cy="1365250"/>
                <wp:effectExtent l="0" t="2540" r="0" b="381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EE" w:rsidRPr="004B413F" w:rsidRDefault="004B413F" w:rsidP="00C671EE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РФ, </w:t>
                            </w:r>
                            <w:r w:rsidR="00A673A9" w:rsidRPr="00A673A9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>127473</w:t>
                            </w:r>
                            <w:r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724FC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>г. Москва</w:t>
                            </w:r>
                          </w:p>
                          <w:p w:rsidR="00191B48" w:rsidRDefault="00A673A9" w:rsidP="00C671EE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Ул. Садовая-Самотечная, д.13, </w:t>
                            </w:r>
                            <w:r w:rsidR="00673799"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стр.1,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js-extracted-address"/>
                                <w:rFonts w:ascii="Arial" w:hAnsi="Arial" w:cs="Arial"/>
                                <w:sz w:val="16"/>
                                <w:szCs w:val="16"/>
                              </w:rPr>
                              <w:t>оф. 411</w:t>
                            </w:r>
                          </w:p>
                          <w:p w:rsidR="00C671EE" w:rsidRPr="00C671EE" w:rsidRDefault="00C671EE" w:rsidP="00C671EE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Тел.:</w:t>
                            </w:r>
                            <w:r w:rsidRPr="00C671EE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C671EE">
                              <w:rPr>
                                <w:rStyle w:val="wmi-callto"/>
                                <w:rFonts w:ascii="Arial" w:hAnsi="Arial" w:cs="Arial"/>
                                <w:sz w:val="16"/>
                                <w:szCs w:val="16"/>
                              </w:rPr>
                              <w:t>+7 (495) 78</w:t>
                            </w:r>
                            <w:r w:rsidR="004B413F">
                              <w:rPr>
                                <w:rStyle w:val="wmi-callto"/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C671EE">
                              <w:rPr>
                                <w:rStyle w:val="wmi-callto"/>
                                <w:rFonts w:ascii="Arial" w:hAnsi="Arial" w:cs="Arial"/>
                                <w:sz w:val="16"/>
                                <w:szCs w:val="16"/>
                              </w:rPr>
                              <w:t>-80-</w:t>
                            </w:r>
                            <w:r w:rsidR="004B413F">
                              <w:rPr>
                                <w:rStyle w:val="wmi-callto"/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C671EE" w:rsidRPr="00D724FC" w:rsidRDefault="00673799" w:rsidP="00C671EE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671EE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671EE" w:rsidRPr="004B413F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C671EE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visamanager</w:t>
                              </w:r>
                              <w:r w:rsidR="00C671EE" w:rsidRPr="004B413F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C671EE" w:rsidRPr="00C671EE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671EE" w:rsidRPr="004B413F" w:rsidRDefault="00C671EE" w:rsidP="00C671EE">
                            <w:pPr>
                              <w:shd w:val="clear" w:color="auto" w:fill="FFFFFF"/>
                              <w:spacing w:line="258" w:lineRule="atLeas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B4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C671E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B41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A16E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="004B413F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</w:rPr>
                              <w:t>@visamanager.ru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413.05pt;margin-top:2.85pt;width:135.35pt;height:10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" stroked="f">
                <v:textbox>
                  <w:txbxContent>
                    <w:p w:rsidR="00C671EE" w:rsidRPr="004B413F" w:rsidRDefault="004B413F" w:rsidP="00C671EE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РФ, </w:t>
                      </w:r>
                      <w:r w:rsidR="00A673A9" w:rsidRPr="00A673A9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>127473</w:t>
                      </w:r>
                      <w:r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D724FC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>г. Москва</w:t>
                      </w:r>
                    </w:p>
                    <w:p w:rsidR="00191B48" w:rsidRDefault="00A673A9" w:rsidP="00C671EE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Ул. Садовая-Самотечная, д.13, </w:t>
                      </w:r>
                      <w:r w:rsidR="00673799"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 xml:space="preserve">стр.1, </w:t>
                      </w:r>
                      <w:bookmarkStart w:id="1" w:name="_GoBack"/>
                      <w:bookmarkEnd w:id="1"/>
                      <w:r>
                        <w:rPr>
                          <w:rStyle w:val="js-extracted-address"/>
                          <w:rFonts w:ascii="Arial" w:hAnsi="Arial" w:cs="Arial"/>
                          <w:sz w:val="16"/>
                          <w:szCs w:val="16"/>
                        </w:rPr>
                        <w:t>оф. 411</w:t>
                      </w:r>
                    </w:p>
                    <w:p w:rsidR="00C671EE" w:rsidRPr="00C671EE" w:rsidRDefault="00C671EE" w:rsidP="00C671EE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</w:rPr>
                        <w:t>Тел.:</w:t>
                      </w:r>
                      <w:r w:rsidRPr="00C671EE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C671EE">
                        <w:rPr>
                          <w:rStyle w:val="wmi-callto"/>
                          <w:rFonts w:ascii="Arial" w:hAnsi="Arial" w:cs="Arial"/>
                          <w:sz w:val="16"/>
                          <w:szCs w:val="16"/>
                        </w:rPr>
                        <w:t>+7 (495) 78</w:t>
                      </w:r>
                      <w:r w:rsidR="004B413F">
                        <w:rPr>
                          <w:rStyle w:val="wmi-callto"/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C671EE">
                        <w:rPr>
                          <w:rStyle w:val="wmi-callto"/>
                          <w:rFonts w:ascii="Arial" w:hAnsi="Arial" w:cs="Arial"/>
                          <w:sz w:val="16"/>
                          <w:szCs w:val="16"/>
                        </w:rPr>
                        <w:t>-80-</w:t>
                      </w:r>
                      <w:r w:rsidR="004B413F">
                        <w:rPr>
                          <w:rStyle w:val="wmi-callto"/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</w:p>
                    <w:p w:rsidR="00C671EE" w:rsidRPr="00D724FC" w:rsidRDefault="00673799" w:rsidP="00C671EE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C671EE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C671EE" w:rsidRPr="004B413F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C671EE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visamanager</w:t>
                        </w:r>
                        <w:r w:rsidR="00C671EE" w:rsidRPr="004B413F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C671EE" w:rsidRPr="00C671EE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C671EE" w:rsidRPr="004B413F" w:rsidRDefault="00C671EE" w:rsidP="00C671EE">
                      <w:pPr>
                        <w:shd w:val="clear" w:color="auto" w:fill="FFFFFF"/>
                        <w:spacing w:line="258" w:lineRule="atLeas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B413F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C671E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B41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.: </w:t>
                      </w:r>
                      <w:r w:rsidR="00A16EE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="004B413F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</w:rPr>
                        <w:t>@visamanager.ru</w:t>
                      </w:r>
                    </w:p>
                  </w:txbxContent>
                </v:textbox>
              </v:shape>
            </w:pict>
          </mc:Fallback>
        </mc:AlternateContent>
      </w:r>
    </w:p>
    <w:p w:rsidR="00274502" w:rsidRPr="004B413F" w:rsidRDefault="00274502" w:rsidP="00274502">
      <w:pPr>
        <w:jc w:val="both"/>
        <w:rPr>
          <w:rFonts w:ascii="Calibri" w:hAnsi="Calibri" w:cs="Calibri"/>
          <w:lang w:val="en-US"/>
        </w:rPr>
      </w:pPr>
      <w:r w:rsidRPr="004B413F">
        <w:rPr>
          <w:rFonts w:ascii="Calibri" w:hAnsi="Calibri" w:cs="Calibri"/>
        </w:rPr>
        <w:t xml:space="preserve"> </w:t>
      </w:r>
    </w:p>
    <w:p w:rsidR="00274502" w:rsidRPr="004B413F" w:rsidRDefault="00274502" w:rsidP="00274502">
      <w:pPr>
        <w:rPr>
          <w:rFonts w:ascii="Calibri" w:hAnsi="Calibri" w:cs="Calibri"/>
          <w:sz w:val="28"/>
          <w:szCs w:val="28"/>
        </w:rPr>
      </w:pPr>
    </w:p>
    <w:p w:rsidR="00274502" w:rsidRPr="004B413F" w:rsidRDefault="00274502" w:rsidP="0027450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C07956" w:rsidRPr="004B413F" w:rsidRDefault="00C07956" w:rsidP="00C07956">
      <w:pPr>
        <w:rPr>
          <w:rFonts w:ascii="Calibri" w:hAnsi="Calibri" w:cs="Calibri"/>
          <w:sz w:val="28"/>
          <w:szCs w:val="28"/>
        </w:rPr>
      </w:pPr>
    </w:p>
    <w:p w:rsidR="00AE5766" w:rsidRPr="004B413F" w:rsidRDefault="00C31281" w:rsidP="00C07956">
      <w:pPr>
        <w:rPr>
          <w:rFonts w:ascii="Calibri" w:hAnsi="Calibri" w:cs="Calibri"/>
          <w:sz w:val="28"/>
          <w:szCs w:val="28"/>
          <w:lang w:val="en-US"/>
        </w:rPr>
      </w:pP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  <w:r w:rsidRPr="004B413F">
        <w:rPr>
          <w:rFonts w:ascii="Calibri" w:hAnsi="Calibri" w:cs="Calibri"/>
          <w:sz w:val="28"/>
          <w:szCs w:val="28"/>
        </w:rPr>
        <w:tab/>
      </w:r>
    </w:p>
    <w:p w:rsidR="00D938C3" w:rsidRPr="004B413F" w:rsidRDefault="00D938C3" w:rsidP="00C07956">
      <w:pPr>
        <w:rPr>
          <w:rFonts w:ascii="Calibri" w:hAnsi="Calibri" w:cs="Calibri"/>
          <w:sz w:val="32"/>
          <w:lang w:val="en-US"/>
        </w:rPr>
      </w:pPr>
    </w:p>
    <w:p w:rsidR="00D938C3" w:rsidRPr="004B413F" w:rsidRDefault="00D938C3" w:rsidP="00D938C3">
      <w:pPr>
        <w:jc w:val="center"/>
        <w:rPr>
          <w:rFonts w:ascii="Calibri" w:hAnsi="Calibri" w:cs="Calibri"/>
          <w:b/>
          <w:sz w:val="36"/>
          <w:szCs w:val="36"/>
        </w:rPr>
      </w:pPr>
      <w:r w:rsidRPr="004B413F">
        <w:rPr>
          <w:rFonts w:ascii="Calibri" w:hAnsi="Calibri" w:cs="Calibri"/>
          <w:b/>
          <w:sz w:val="36"/>
          <w:szCs w:val="36"/>
        </w:rPr>
        <w:t>Анкета</w:t>
      </w:r>
    </w:p>
    <w:p w:rsidR="00D938C3" w:rsidRPr="004B413F" w:rsidRDefault="00D938C3" w:rsidP="00D938C3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35"/>
        <w:gridCol w:w="1738"/>
        <w:gridCol w:w="530"/>
        <w:gridCol w:w="2943"/>
      </w:tblGrid>
      <w:tr w:rsidR="004E0317" w:rsidRPr="004E0317" w:rsidTr="000E4031">
        <w:trPr>
          <w:trHeight w:val="55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Страна предполагаемого въезда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5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B413F">
              <w:rPr>
                <w:rFonts w:ascii="Calibri" w:hAnsi="Calibri" w:cs="Calibri"/>
                <w:b/>
                <w:bCs/>
                <w:sz w:val="30"/>
                <w:szCs w:val="30"/>
              </w:rPr>
              <w:t>ФИО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E0317" w:rsidRPr="004E0317" w:rsidTr="000E4031">
        <w:trPr>
          <w:trHeight w:val="57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Прежняя (девичья) фамилия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43590" w:rsidRPr="004E0317" w:rsidTr="00743590">
        <w:trPr>
          <w:trHeight w:val="48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743590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sz w:val="22"/>
              </w:rPr>
              <w:t>Номер паспорта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Дата </w:t>
            </w:r>
            <w:r w:rsidR="00C671EE" w:rsidRPr="004B413F">
              <w:rPr>
                <w:rFonts w:ascii="Calibri" w:hAnsi="Calibri" w:cs="Calibri"/>
                <w:bCs/>
                <w:sz w:val="22"/>
              </w:rPr>
              <w:t>р</w:t>
            </w:r>
            <w:r w:rsidRPr="004B413F">
              <w:rPr>
                <w:rFonts w:ascii="Calibri" w:hAnsi="Calibri" w:cs="Calibri"/>
                <w:bCs/>
                <w:sz w:val="22"/>
              </w:rPr>
              <w:t>ождения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C671EE">
        <w:trPr>
          <w:trHeight w:val="1114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Фактический адрес проживания</w:t>
            </w:r>
            <w:r w:rsidR="00675335" w:rsidRPr="004B413F">
              <w:rPr>
                <w:rFonts w:ascii="Calibri" w:hAnsi="Calibri" w:cs="Calibri"/>
                <w:bCs/>
                <w:sz w:val="22"/>
              </w:rPr>
              <w:t>,</w:t>
            </w:r>
          </w:p>
          <w:p w:rsidR="00D938C3" w:rsidRPr="004B413F" w:rsidRDefault="00675335" w:rsidP="00675335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индекс, </w:t>
            </w:r>
            <w:r w:rsidR="00D938C3" w:rsidRPr="004B413F">
              <w:rPr>
                <w:rFonts w:ascii="Calibri" w:hAnsi="Calibri" w:cs="Calibri"/>
                <w:bCs/>
                <w:sz w:val="22"/>
              </w:rPr>
              <w:t xml:space="preserve">домашний телефон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F96624" w:rsidRPr="004E0317" w:rsidTr="00C671EE">
        <w:trPr>
          <w:trHeight w:val="84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Место работы, адрес, индекс,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F96624" w:rsidRPr="004E0317" w:rsidTr="000E4031">
        <w:trPr>
          <w:trHeight w:val="548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bCs/>
                <w:color w:val="365F91"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Занимаемая должность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624" w:rsidRPr="004B413F" w:rsidRDefault="00F96624" w:rsidP="00D938C3">
            <w:pPr>
              <w:rPr>
                <w:rFonts w:ascii="Calibri" w:hAnsi="Calibri" w:cs="Calibri"/>
                <w:color w:val="365F91"/>
                <w:sz w:val="22"/>
              </w:rPr>
            </w:pPr>
          </w:p>
        </w:tc>
      </w:tr>
      <w:tr w:rsidR="00C671EE" w:rsidRPr="004E0317" w:rsidTr="00DA4B5A">
        <w:trPr>
          <w:trHeight w:val="698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 xml:space="preserve">Срок  пребывания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C671E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  <w:tr w:rsidR="004E0317" w:rsidRPr="004E0317" w:rsidTr="000E4031">
        <w:trPr>
          <w:trHeight w:val="575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Контактный телефон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62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738" w:rsidRPr="004B413F" w:rsidRDefault="00675335" w:rsidP="00D938C3">
            <w:pPr>
              <w:rPr>
                <w:rFonts w:ascii="Calibri" w:hAnsi="Calibri" w:cs="Calibri"/>
                <w:bCs/>
                <w:sz w:val="22"/>
                <w:lang w:val="en-US"/>
              </w:rPr>
            </w:pPr>
            <w:r w:rsidRPr="004B413F">
              <w:rPr>
                <w:rFonts w:ascii="Calibri" w:hAnsi="Calibri" w:cs="Calibri"/>
                <w:bCs/>
                <w:sz w:val="22"/>
                <w:lang w:val="en-US"/>
              </w:rPr>
              <w:t>e</w:t>
            </w:r>
            <w:r w:rsidR="00D938C3" w:rsidRPr="004B413F">
              <w:rPr>
                <w:rFonts w:ascii="Calibri" w:hAnsi="Calibri" w:cs="Calibri"/>
                <w:bCs/>
                <w:sz w:val="22"/>
              </w:rPr>
              <w:t xml:space="preserve">-mail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738" w:rsidRPr="004B413F" w:rsidRDefault="003F1738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4E0317" w:rsidRPr="004E0317" w:rsidTr="000E4031">
        <w:trPr>
          <w:trHeight w:val="581"/>
        </w:trPr>
        <w:tc>
          <w:tcPr>
            <w:tcW w:w="36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8C3" w:rsidRPr="004B413F" w:rsidRDefault="00D938C3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  <w:sz w:val="22"/>
              </w:rPr>
              <w:t>Семейное положение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8C3" w:rsidRPr="004B413F" w:rsidRDefault="00D938C3" w:rsidP="00D938C3">
            <w:pPr>
              <w:rPr>
                <w:rFonts w:ascii="Calibri" w:hAnsi="Calibri" w:cs="Calibri"/>
                <w:sz w:val="22"/>
              </w:rPr>
            </w:pPr>
          </w:p>
        </w:tc>
      </w:tr>
      <w:tr w:rsidR="00743590" w:rsidRPr="004E0317" w:rsidTr="004B413F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590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Отец (</w:t>
            </w:r>
            <w:r w:rsidR="00743590" w:rsidRPr="004B413F">
              <w:rPr>
                <w:rFonts w:ascii="Calibri" w:hAnsi="Calibri" w:cs="Calibri"/>
                <w:bCs/>
              </w:rPr>
              <w:t>ФИО</w:t>
            </w:r>
            <w:r w:rsidRPr="004B413F">
              <w:rPr>
                <w:rFonts w:ascii="Calibri" w:hAnsi="Calibri" w:cs="Calibri"/>
                <w:bCs/>
              </w:rPr>
              <w:t>, дата рождения)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</w:rPr>
            </w:pPr>
          </w:p>
        </w:tc>
      </w:tr>
      <w:tr w:rsidR="00743590" w:rsidRPr="004E0317" w:rsidTr="004B413F">
        <w:trPr>
          <w:trHeight w:val="81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43590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Мать (ФИО</w:t>
            </w:r>
            <w:r w:rsidR="004B413F" w:rsidRPr="004B413F">
              <w:rPr>
                <w:rFonts w:ascii="Calibri" w:hAnsi="Calibri" w:cs="Calibri"/>
                <w:bCs/>
              </w:rPr>
              <w:t>, дата рождения</w:t>
            </w:r>
            <w:r w:rsidRPr="004B413F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743590" w:rsidRPr="004B413F" w:rsidRDefault="00743590" w:rsidP="00D938C3">
            <w:pPr>
              <w:rPr>
                <w:rFonts w:ascii="Calibri" w:hAnsi="Calibri" w:cs="Calibri"/>
              </w:rPr>
            </w:pPr>
          </w:p>
        </w:tc>
      </w:tr>
      <w:tr w:rsidR="00C671EE" w:rsidRPr="004E0317" w:rsidTr="004B413F">
        <w:trPr>
          <w:trHeight w:val="61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</w:rPr>
            </w:pPr>
            <w:r w:rsidRPr="004B413F">
              <w:rPr>
                <w:rFonts w:ascii="Calibri" w:hAnsi="Calibri" w:cs="Calibri"/>
                <w:bCs/>
              </w:rPr>
              <w:t>Супруг/супруга (ФИО</w:t>
            </w:r>
            <w:r w:rsidR="004B413F" w:rsidRPr="004B413F">
              <w:rPr>
                <w:rFonts w:ascii="Calibri" w:hAnsi="Calibri" w:cs="Calibri"/>
                <w:bCs/>
              </w:rPr>
              <w:t>, гражданство, дата и место рождения</w:t>
            </w:r>
            <w:r w:rsidRPr="004B413F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</w:rPr>
            </w:pPr>
          </w:p>
        </w:tc>
      </w:tr>
      <w:tr w:rsidR="00C671EE" w:rsidRPr="004E0317" w:rsidTr="008A333C">
        <w:trPr>
          <w:trHeight w:val="561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1EE" w:rsidRPr="004B413F" w:rsidRDefault="00C671EE" w:rsidP="00D938C3">
            <w:pPr>
              <w:rPr>
                <w:rFonts w:ascii="Calibri" w:hAnsi="Calibri" w:cs="Calibri"/>
                <w:bCs/>
                <w:sz w:val="22"/>
              </w:rPr>
            </w:pPr>
            <w:r w:rsidRPr="004B413F">
              <w:rPr>
                <w:rFonts w:ascii="Calibri" w:hAnsi="Calibri" w:cs="Calibri"/>
                <w:bCs/>
              </w:rPr>
              <w:t>Требуется оформить страховку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71EE" w:rsidRPr="004B413F" w:rsidRDefault="00C671EE" w:rsidP="00EA66B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 xml:space="preserve">с « ____ » 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 xml:space="preserve">____  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71EE" w:rsidRPr="004B413F" w:rsidRDefault="00C671EE" w:rsidP="00EA66BE">
            <w:pPr>
              <w:rPr>
                <w:rFonts w:ascii="Calibri" w:hAnsi="Calibri" w:cs="Calibri"/>
                <w:sz w:val="22"/>
              </w:rPr>
            </w:pPr>
            <w:r w:rsidRPr="004B413F">
              <w:rPr>
                <w:rFonts w:ascii="Calibri" w:hAnsi="Calibri" w:cs="Calibri"/>
              </w:rPr>
              <w:t>по « ____ » _</w:t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</w:r>
            <w:r w:rsidRPr="004B413F">
              <w:rPr>
                <w:rFonts w:ascii="Calibri" w:hAnsi="Calibri" w:cs="Calibri"/>
              </w:rPr>
              <w:softHyphen/>
              <w:t>____________</w:t>
            </w:r>
            <w:r w:rsidRPr="004B413F">
              <w:rPr>
                <w:rFonts w:ascii="Calibri" w:hAnsi="Calibri" w:cs="Calibri"/>
                <w:bCs/>
                <w:sz w:val="22"/>
              </w:rPr>
              <w:t xml:space="preserve">    </w:t>
            </w:r>
          </w:p>
        </w:tc>
      </w:tr>
    </w:tbl>
    <w:p w:rsidR="007C2AAB" w:rsidRPr="004B413F" w:rsidRDefault="007C2AAB">
      <w:pPr>
        <w:rPr>
          <w:rFonts w:ascii="Calibri" w:hAnsi="Calibri" w:cs="Calibri"/>
        </w:rPr>
      </w:pPr>
    </w:p>
    <w:p w:rsidR="00F96624" w:rsidRPr="004B413F" w:rsidRDefault="00F96624" w:rsidP="00D938C3">
      <w:pPr>
        <w:ind w:left="567"/>
        <w:rPr>
          <w:rFonts w:ascii="Calibri" w:hAnsi="Calibri" w:cs="Calibri"/>
        </w:rPr>
      </w:pPr>
    </w:p>
    <w:p w:rsidR="00D724FC" w:rsidRPr="004B413F" w:rsidRDefault="00D724FC" w:rsidP="00D938C3">
      <w:pPr>
        <w:ind w:left="567"/>
        <w:rPr>
          <w:rFonts w:ascii="Calibri" w:hAnsi="Calibri" w:cs="Calibri"/>
        </w:rPr>
      </w:pPr>
    </w:p>
    <w:p w:rsidR="007C2AAB" w:rsidRPr="004B413F" w:rsidRDefault="007C2AAB" w:rsidP="00D938C3">
      <w:pPr>
        <w:ind w:left="567"/>
        <w:rPr>
          <w:rFonts w:ascii="Calibri" w:hAnsi="Calibri" w:cs="Calibri"/>
        </w:rPr>
      </w:pPr>
      <w:r w:rsidRPr="004B413F">
        <w:rPr>
          <w:rFonts w:ascii="Calibri" w:hAnsi="Calibri" w:cs="Calibri"/>
        </w:rPr>
        <w:t>Дата:_______________________            Подпись:_________________________</w:t>
      </w:r>
    </w:p>
    <w:sectPr w:rsidR="007C2AAB" w:rsidRPr="004B413F" w:rsidSect="00636EFE">
      <w:pgSz w:w="12240" w:h="15840"/>
      <w:pgMar w:top="284" w:right="601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C"/>
    <w:rsid w:val="00013C81"/>
    <w:rsid w:val="0008628C"/>
    <w:rsid w:val="000E4031"/>
    <w:rsid w:val="00137EF8"/>
    <w:rsid w:val="00174A62"/>
    <w:rsid w:val="00191B48"/>
    <w:rsid w:val="002052ED"/>
    <w:rsid w:val="00206B6D"/>
    <w:rsid w:val="002627C4"/>
    <w:rsid w:val="00274502"/>
    <w:rsid w:val="002B4791"/>
    <w:rsid w:val="002D3131"/>
    <w:rsid w:val="002D37BC"/>
    <w:rsid w:val="00350E65"/>
    <w:rsid w:val="003616A8"/>
    <w:rsid w:val="003A495B"/>
    <w:rsid w:val="003A7084"/>
    <w:rsid w:val="003D2E2A"/>
    <w:rsid w:val="003E7B0B"/>
    <w:rsid w:val="003F1738"/>
    <w:rsid w:val="00403CE5"/>
    <w:rsid w:val="004B413F"/>
    <w:rsid w:val="004E0317"/>
    <w:rsid w:val="004F0005"/>
    <w:rsid w:val="00520778"/>
    <w:rsid w:val="00583FA6"/>
    <w:rsid w:val="005A488A"/>
    <w:rsid w:val="006163B5"/>
    <w:rsid w:val="00636EFE"/>
    <w:rsid w:val="0065701D"/>
    <w:rsid w:val="006725F3"/>
    <w:rsid w:val="00673799"/>
    <w:rsid w:val="00675335"/>
    <w:rsid w:val="006E35F5"/>
    <w:rsid w:val="007228B0"/>
    <w:rsid w:val="00743590"/>
    <w:rsid w:val="007C2AAB"/>
    <w:rsid w:val="007D7411"/>
    <w:rsid w:val="009056FC"/>
    <w:rsid w:val="00934BF5"/>
    <w:rsid w:val="00950CB0"/>
    <w:rsid w:val="009664E8"/>
    <w:rsid w:val="00971EBA"/>
    <w:rsid w:val="009A01F2"/>
    <w:rsid w:val="009B1614"/>
    <w:rsid w:val="00A13ABD"/>
    <w:rsid w:val="00A14FEF"/>
    <w:rsid w:val="00A16EE3"/>
    <w:rsid w:val="00A27639"/>
    <w:rsid w:val="00A41016"/>
    <w:rsid w:val="00A639CA"/>
    <w:rsid w:val="00A673A9"/>
    <w:rsid w:val="00A72B44"/>
    <w:rsid w:val="00AC74A3"/>
    <w:rsid w:val="00AE5766"/>
    <w:rsid w:val="00B42846"/>
    <w:rsid w:val="00BA0F01"/>
    <w:rsid w:val="00C07956"/>
    <w:rsid w:val="00C31281"/>
    <w:rsid w:val="00C534C3"/>
    <w:rsid w:val="00C671EE"/>
    <w:rsid w:val="00CA23CD"/>
    <w:rsid w:val="00CA6E75"/>
    <w:rsid w:val="00D02FD3"/>
    <w:rsid w:val="00D06987"/>
    <w:rsid w:val="00D1512C"/>
    <w:rsid w:val="00D235AC"/>
    <w:rsid w:val="00D724FC"/>
    <w:rsid w:val="00D938C3"/>
    <w:rsid w:val="00DA34CD"/>
    <w:rsid w:val="00E078CA"/>
    <w:rsid w:val="00E12DE1"/>
    <w:rsid w:val="00E3092A"/>
    <w:rsid w:val="00EF7271"/>
    <w:rsid w:val="00EF7A00"/>
    <w:rsid w:val="00F53E76"/>
    <w:rsid w:val="00F6645F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E"/>
    <w:rPr>
      <w:sz w:val="24"/>
      <w:szCs w:val="24"/>
    </w:rPr>
  </w:style>
  <w:style w:type="paragraph" w:styleId="1">
    <w:name w:val="heading 1"/>
    <w:basedOn w:val="a"/>
    <w:next w:val="a"/>
    <w:qFormat/>
    <w:rsid w:val="00636E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EFE"/>
    <w:rPr>
      <w:color w:val="0000FF"/>
      <w:u w:val="single"/>
    </w:rPr>
  </w:style>
  <w:style w:type="paragraph" w:styleId="a4">
    <w:name w:val="Balloon Text"/>
    <w:basedOn w:val="a"/>
    <w:link w:val="a5"/>
    <w:rsid w:val="00C079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0795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74502"/>
  </w:style>
  <w:style w:type="character" w:customStyle="1" w:styleId="apple-converted-space">
    <w:name w:val="apple-converted-space"/>
    <w:rsid w:val="00274502"/>
  </w:style>
  <w:style w:type="character" w:customStyle="1" w:styleId="mail-message-map-nobreak">
    <w:name w:val="mail-message-map-nobreak"/>
    <w:rsid w:val="00274502"/>
  </w:style>
  <w:style w:type="character" w:customStyle="1" w:styleId="wmi-callto">
    <w:name w:val="wmi-callto"/>
    <w:rsid w:val="00274502"/>
  </w:style>
  <w:style w:type="table" w:styleId="a6">
    <w:name w:val="Table Grid"/>
    <w:basedOn w:val="a1"/>
    <w:rsid w:val="003F1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3F1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3F173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Светлая заливка - Акцент 11"/>
    <w:basedOn w:val="a1"/>
    <w:uiPriority w:val="60"/>
    <w:rsid w:val="00D938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E"/>
    <w:rPr>
      <w:sz w:val="24"/>
      <w:szCs w:val="24"/>
    </w:rPr>
  </w:style>
  <w:style w:type="paragraph" w:styleId="1">
    <w:name w:val="heading 1"/>
    <w:basedOn w:val="a"/>
    <w:next w:val="a"/>
    <w:qFormat/>
    <w:rsid w:val="00636E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EFE"/>
    <w:rPr>
      <w:color w:val="0000FF"/>
      <w:u w:val="single"/>
    </w:rPr>
  </w:style>
  <w:style w:type="paragraph" w:styleId="a4">
    <w:name w:val="Balloon Text"/>
    <w:basedOn w:val="a"/>
    <w:link w:val="a5"/>
    <w:rsid w:val="00C0795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0795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274502"/>
  </w:style>
  <w:style w:type="character" w:customStyle="1" w:styleId="apple-converted-space">
    <w:name w:val="apple-converted-space"/>
    <w:rsid w:val="00274502"/>
  </w:style>
  <w:style w:type="character" w:customStyle="1" w:styleId="mail-message-map-nobreak">
    <w:name w:val="mail-message-map-nobreak"/>
    <w:rsid w:val="00274502"/>
  </w:style>
  <w:style w:type="character" w:customStyle="1" w:styleId="wmi-callto">
    <w:name w:val="wmi-callto"/>
    <w:rsid w:val="00274502"/>
  </w:style>
  <w:style w:type="table" w:styleId="a6">
    <w:name w:val="Table Grid"/>
    <w:basedOn w:val="a1"/>
    <w:rsid w:val="003F1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Subtle 1"/>
    <w:basedOn w:val="a1"/>
    <w:rsid w:val="003F17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3F173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">
    <w:name w:val="Светлая заливка - Акцент 11"/>
    <w:basedOn w:val="a1"/>
    <w:uiPriority w:val="60"/>
    <w:rsid w:val="00D938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manag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amanag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amanag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manag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&#1040;&#1053;&#1050;&#1045;&#1058;&#1040;%20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95FF-B2D6-4FD8-B529-4DECA697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new.dotx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Тел/факс: 783-8020 (мн), 7823285</vt:lpstr>
    </vt:vector>
  </TitlesOfParts>
  <Company>DG Win&amp;Soft</Company>
  <LinksUpToDate>false</LinksUpToDate>
  <CharactersWithSpaces>668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http://www.shengen.ru/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Тел/факс: 783-8020 (мн), 7823285</dc:title>
  <dc:creator>Инна</dc:creator>
  <cp:lastModifiedBy>MAN1</cp:lastModifiedBy>
  <cp:revision>7</cp:revision>
  <cp:lastPrinted>2016-08-26T09:31:00Z</cp:lastPrinted>
  <dcterms:created xsi:type="dcterms:W3CDTF">2016-09-21T15:45:00Z</dcterms:created>
  <dcterms:modified xsi:type="dcterms:W3CDTF">2020-01-13T07:58:00Z</dcterms:modified>
</cp:coreProperties>
</file>